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FF08" w14:textId="77777777" w:rsidR="00FE0222" w:rsidRPr="00080D20" w:rsidRDefault="00FE0222" w:rsidP="00FE0222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E1BDBBD" w14:textId="0AFE2FAC" w:rsidR="00332A58" w:rsidRDefault="00332A58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54778025" w14:textId="77777777" w:rsidR="0025203A" w:rsidRPr="00080D20" w:rsidRDefault="0025203A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2DA9D8E2" w14:textId="1D9BD3DF" w:rsidR="00FE0222" w:rsidRPr="00080D20" w:rsidRDefault="00C31B84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080D20">
        <w:rPr>
          <w:rFonts w:asciiTheme="minorHAnsi" w:hAnsiTheme="minorHAnsi" w:cs="Times New Roman"/>
          <w:b/>
          <w:bCs/>
          <w:color w:val="auto"/>
          <w:sz w:val="22"/>
          <w:szCs w:val="22"/>
        </w:rPr>
        <w:t>INFORMACJA O WYNIKU</w:t>
      </w:r>
      <w:r w:rsidR="00FE0222" w:rsidRPr="00080D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NABORU</w:t>
      </w:r>
    </w:p>
    <w:p w14:paraId="46C65AB1" w14:textId="77777777" w:rsidR="00E031B1" w:rsidRPr="00080D20" w:rsidRDefault="00E031B1" w:rsidP="00FE02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</w:rPr>
      </w:pPr>
      <w:r w:rsidRPr="00080D20">
        <w:rPr>
          <w:rFonts w:asciiTheme="minorHAnsi" w:hAnsiTheme="minorHAnsi"/>
          <w:b/>
          <w:bCs/>
        </w:rPr>
        <w:t>W RAMACH OTWARTEGO KONKURSU OFERT NA WOLNE STANOWISKO PRACY</w:t>
      </w:r>
    </w:p>
    <w:p w14:paraId="67F21D0E" w14:textId="118F0184" w:rsidR="00FE0222" w:rsidRPr="00080D20" w:rsidRDefault="00F16989" w:rsidP="00FE022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Asystent</w:t>
      </w:r>
    </w:p>
    <w:p w14:paraId="2CDFE1A7" w14:textId="0B868980" w:rsidR="00FE0222" w:rsidRPr="00080D20" w:rsidRDefault="00FE0222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4355A002" w14:textId="77777777" w:rsidR="001A3E5F" w:rsidRPr="00080D20" w:rsidRDefault="001A3E5F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618199BB" w14:textId="77777777" w:rsidR="009300FE" w:rsidRPr="00080D20" w:rsidRDefault="009300FE" w:rsidP="008C2CDD">
      <w:pPr>
        <w:pStyle w:val="Default"/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23E08036" w14:textId="73080181" w:rsidR="008C2CDD" w:rsidRPr="00080D20" w:rsidRDefault="008C2CDD" w:rsidP="008C2CDD">
      <w:pPr>
        <w:pStyle w:val="Default"/>
        <w:spacing w:line="360" w:lineRule="auto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080D20">
        <w:rPr>
          <w:rFonts w:asciiTheme="minorHAnsi" w:hAnsiTheme="minorHAnsi" w:cs="Times New Roman"/>
          <w:b/>
          <w:bCs/>
          <w:color w:val="auto"/>
          <w:sz w:val="22"/>
          <w:szCs w:val="22"/>
        </w:rPr>
        <w:t>Muzeum Początków Państwa Polskiego w Gnieźnie informuje, że w wyniku zakończenia procedury naboru na wyżej wymienione stanowisko został wybran</w:t>
      </w:r>
      <w:r w:rsidR="00FB42AD">
        <w:rPr>
          <w:rFonts w:asciiTheme="minorHAnsi" w:hAnsiTheme="minorHAnsi" w:cs="Times New Roman"/>
          <w:b/>
          <w:bCs/>
          <w:color w:val="auto"/>
          <w:sz w:val="22"/>
          <w:szCs w:val="22"/>
        </w:rPr>
        <w:t>y</w:t>
      </w:r>
      <w:r w:rsidR="00FE0222" w:rsidRPr="00080D2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080D20">
        <w:rPr>
          <w:rFonts w:asciiTheme="minorHAnsi" w:hAnsiTheme="minorHAnsi" w:cs="Times New Roman"/>
          <w:b/>
          <w:bCs/>
          <w:color w:val="auto"/>
          <w:sz w:val="22"/>
          <w:szCs w:val="22"/>
        </w:rPr>
        <w:t>:</w:t>
      </w:r>
    </w:p>
    <w:p w14:paraId="76A36876" w14:textId="77777777" w:rsidR="00FE0222" w:rsidRPr="00080D20" w:rsidRDefault="00FE0222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2C0E597" w14:textId="77777777" w:rsidR="007B114A" w:rsidRPr="00080D20" w:rsidRDefault="007B114A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14:paraId="75EB76B1" w14:textId="0AEB0901" w:rsidR="00FE0222" w:rsidRPr="00080D20" w:rsidRDefault="002A6B96" w:rsidP="00FE0222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</w:rPr>
        <w:t>Marcin Wieczorek</w:t>
      </w:r>
    </w:p>
    <w:p w14:paraId="65356001" w14:textId="77777777" w:rsidR="00FE0222" w:rsidRPr="00080D20" w:rsidRDefault="00FE0222" w:rsidP="008C2CD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14:paraId="48C70D90" w14:textId="77777777" w:rsidR="007B114A" w:rsidRPr="00080D20" w:rsidRDefault="007B114A" w:rsidP="008C2CD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14:paraId="615A375A" w14:textId="77777777" w:rsidR="007B114A" w:rsidRPr="00080D20" w:rsidRDefault="007B114A" w:rsidP="008C2CD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14:paraId="4BB1025F" w14:textId="1760383D" w:rsidR="008C2CDD" w:rsidRPr="00080D20" w:rsidRDefault="00FE0222" w:rsidP="008C2CD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080D20">
        <w:rPr>
          <w:rFonts w:asciiTheme="minorHAnsi" w:hAnsiTheme="minorHAnsi"/>
        </w:rPr>
        <w:t>Uzasadnienie:</w:t>
      </w:r>
    </w:p>
    <w:p w14:paraId="287405BB" w14:textId="0C7FEFFD" w:rsidR="00656473" w:rsidRPr="00080D20" w:rsidRDefault="00656473" w:rsidP="00656473">
      <w:pPr>
        <w:tabs>
          <w:tab w:val="left" w:pos="1560"/>
        </w:tabs>
        <w:spacing w:after="200" w:line="360" w:lineRule="auto"/>
        <w:jc w:val="both"/>
        <w:rPr>
          <w:rFonts w:cstheme="minorHAnsi"/>
        </w:rPr>
      </w:pPr>
      <w:r w:rsidRPr="00080D20">
        <w:rPr>
          <w:rFonts w:cstheme="minorHAnsi"/>
        </w:rPr>
        <w:t>Kandydat</w:t>
      </w:r>
      <w:r w:rsidR="0067248C" w:rsidRPr="00080D20">
        <w:rPr>
          <w:rFonts w:cstheme="minorHAnsi"/>
        </w:rPr>
        <w:t xml:space="preserve"> </w:t>
      </w:r>
      <w:r w:rsidRPr="00080D20">
        <w:rPr>
          <w:rFonts w:cstheme="minorHAnsi"/>
        </w:rPr>
        <w:t>spełni</w:t>
      </w:r>
      <w:r w:rsidR="00430BA8" w:rsidRPr="00080D20">
        <w:rPr>
          <w:rFonts w:cstheme="minorHAnsi"/>
        </w:rPr>
        <w:t>ł</w:t>
      </w:r>
      <w:r w:rsidRPr="00080D20">
        <w:rPr>
          <w:rFonts w:cstheme="minorHAnsi"/>
        </w:rPr>
        <w:t xml:space="preserve">  wszystkie wymagania  formalne, posiada niezbędną wiedzę i doświadczenie zawodowe w wymaganym zakresie. </w:t>
      </w:r>
    </w:p>
    <w:p w14:paraId="6900F8EF" w14:textId="77777777" w:rsidR="008C2CDD" w:rsidRPr="00080D20" w:rsidRDefault="008C2CDD" w:rsidP="008C2CDD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55AE6DA" w14:textId="77777777" w:rsidR="00FE0222" w:rsidRPr="00080D20" w:rsidRDefault="00FE0222" w:rsidP="008C2CDD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B5726F7" w14:textId="77777777" w:rsidR="00FE0222" w:rsidRPr="00080D20" w:rsidRDefault="00FE0222" w:rsidP="008C2CDD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bookmarkStart w:id="0" w:name="_GoBack"/>
      <w:bookmarkEnd w:id="0"/>
    </w:p>
    <w:sectPr w:rsidR="00FE0222" w:rsidRPr="00080D20" w:rsidSect="007E5BE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A89E" w14:textId="77777777" w:rsidR="00347087" w:rsidRDefault="00347087" w:rsidP="001629D7">
      <w:pPr>
        <w:spacing w:after="0" w:line="240" w:lineRule="auto"/>
      </w:pPr>
      <w:r>
        <w:separator/>
      </w:r>
    </w:p>
  </w:endnote>
  <w:endnote w:type="continuationSeparator" w:id="0">
    <w:p w14:paraId="2E78CCE6" w14:textId="77777777" w:rsidR="00347087" w:rsidRDefault="00347087" w:rsidP="0016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A97F3" w14:textId="77777777" w:rsidR="0082624F" w:rsidRDefault="0082624F" w:rsidP="00FE0222">
    <w:pPr>
      <w:pStyle w:val="Stopka"/>
    </w:pPr>
  </w:p>
  <w:p w14:paraId="75F3F8D3" w14:textId="77777777" w:rsidR="0082624F" w:rsidRDefault="00826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0787" w14:textId="77777777" w:rsidR="00347087" w:rsidRDefault="00347087" w:rsidP="001629D7">
      <w:pPr>
        <w:spacing w:after="0" w:line="240" w:lineRule="auto"/>
      </w:pPr>
      <w:r>
        <w:separator/>
      </w:r>
    </w:p>
  </w:footnote>
  <w:footnote w:type="continuationSeparator" w:id="0">
    <w:p w14:paraId="7C9BC8C1" w14:textId="77777777" w:rsidR="00347087" w:rsidRDefault="00347087" w:rsidP="0016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169F" w14:textId="61FAB2D4" w:rsidR="0082624F" w:rsidRDefault="007E5BE4">
    <w:pPr>
      <w:pStyle w:val="Nagwek"/>
    </w:pPr>
    <w:r>
      <w:rPr>
        <w:noProof/>
      </w:rPr>
      <w:drawing>
        <wp:inline distT="0" distB="0" distL="0" distR="0" wp14:anchorId="3D028249" wp14:editId="0ACFD3BD">
          <wp:extent cx="5346700" cy="9632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2F0"/>
    <w:multiLevelType w:val="multilevel"/>
    <w:tmpl w:val="CE5635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C266B"/>
    <w:multiLevelType w:val="hybridMultilevel"/>
    <w:tmpl w:val="12F2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75A"/>
    <w:multiLevelType w:val="hybridMultilevel"/>
    <w:tmpl w:val="F9A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6AD6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48BD"/>
    <w:multiLevelType w:val="hybridMultilevel"/>
    <w:tmpl w:val="99FCD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641A"/>
    <w:multiLevelType w:val="hybridMultilevel"/>
    <w:tmpl w:val="61DE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3E16"/>
    <w:multiLevelType w:val="hybridMultilevel"/>
    <w:tmpl w:val="F9A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6AD6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6559E"/>
    <w:multiLevelType w:val="hybridMultilevel"/>
    <w:tmpl w:val="9836E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3D8E"/>
    <w:multiLevelType w:val="multilevel"/>
    <w:tmpl w:val="FC26E03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8" w15:restartNumberingAfterBreak="0">
    <w:nsid w:val="42237C3C"/>
    <w:multiLevelType w:val="multilevel"/>
    <w:tmpl w:val="8070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420E3"/>
    <w:multiLevelType w:val="hybridMultilevel"/>
    <w:tmpl w:val="422C2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2F12B1"/>
    <w:multiLevelType w:val="multilevel"/>
    <w:tmpl w:val="369EC5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3603C3"/>
    <w:multiLevelType w:val="hybridMultilevel"/>
    <w:tmpl w:val="7E5C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75C05"/>
    <w:multiLevelType w:val="hybridMultilevel"/>
    <w:tmpl w:val="E3AA8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709C7"/>
    <w:multiLevelType w:val="hybridMultilevel"/>
    <w:tmpl w:val="3F14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1575C"/>
    <w:multiLevelType w:val="hybridMultilevel"/>
    <w:tmpl w:val="F9A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6AD6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04B81"/>
    <w:multiLevelType w:val="multilevel"/>
    <w:tmpl w:val="FED8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5929A4"/>
    <w:multiLevelType w:val="multilevel"/>
    <w:tmpl w:val="3A16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2F9421D"/>
    <w:multiLevelType w:val="multilevel"/>
    <w:tmpl w:val="8A263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31F73D4"/>
    <w:multiLevelType w:val="multilevel"/>
    <w:tmpl w:val="FC26E03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9" w15:restartNumberingAfterBreak="0">
    <w:nsid w:val="669948FD"/>
    <w:multiLevelType w:val="hybridMultilevel"/>
    <w:tmpl w:val="9730A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B35734"/>
    <w:multiLevelType w:val="hybridMultilevel"/>
    <w:tmpl w:val="5C7ED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2E72"/>
    <w:multiLevelType w:val="hybridMultilevel"/>
    <w:tmpl w:val="582275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96A19"/>
    <w:multiLevelType w:val="hybridMultilevel"/>
    <w:tmpl w:val="422C2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96686E"/>
    <w:multiLevelType w:val="hybridMultilevel"/>
    <w:tmpl w:val="0456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641DF"/>
    <w:multiLevelType w:val="multilevel"/>
    <w:tmpl w:val="FC26E03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8"/>
  </w:num>
  <w:num w:numId="14">
    <w:abstractNumId w:val="15"/>
  </w:num>
  <w:num w:numId="15">
    <w:abstractNumId w:val="12"/>
  </w:num>
  <w:num w:numId="16">
    <w:abstractNumId w:val="20"/>
  </w:num>
  <w:num w:numId="17">
    <w:abstractNumId w:val="23"/>
  </w:num>
  <w:num w:numId="18">
    <w:abstractNumId w:val="0"/>
  </w:num>
  <w:num w:numId="19">
    <w:abstractNumId w:val="24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9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DD"/>
    <w:rsid w:val="00005462"/>
    <w:rsid w:val="00020CDD"/>
    <w:rsid w:val="000277E6"/>
    <w:rsid w:val="00044BE7"/>
    <w:rsid w:val="00046045"/>
    <w:rsid w:val="00064443"/>
    <w:rsid w:val="00080D20"/>
    <w:rsid w:val="0009773E"/>
    <w:rsid w:val="000B466B"/>
    <w:rsid w:val="000C1833"/>
    <w:rsid w:val="000C275B"/>
    <w:rsid w:val="000C7FDC"/>
    <w:rsid w:val="000E5262"/>
    <w:rsid w:val="000E650D"/>
    <w:rsid w:val="00107F4C"/>
    <w:rsid w:val="001122FE"/>
    <w:rsid w:val="00122669"/>
    <w:rsid w:val="00124455"/>
    <w:rsid w:val="00135F10"/>
    <w:rsid w:val="001629D7"/>
    <w:rsid w:val="00182FDB"/>
    <w:rsid w:val="001A3E5F"/>
    <w:rsid w:val="001B63F6"/>
    <w:rsid w:val="001D14E5"/>
    <w:rsid w:val="001E42E0"/>
    <w:rsid w:val="001F5879"/>
    <w:rsid w:val="001F7D00"/>
    <w:rsid w:val="002038C2"/>
    <w:rsid w:val="00210F0E"/>
    <w:rsid w:val="00237DA1"/>
    <w:rsid w:val="0025203A"/>
    <w:rsid w:val="002835BC"/>
    <w:rsid w:val="00283DEA"/>
    <w:rsid w:val="00284FBE"/>
    <w:rsid w:val="002A6897"/>
    <w:rsid w:val="002A6B96"/>
    <w:rsid w:val="002B734B"/>
    <w:rsid w:val="002E4108"/>
    <w:rsid w:val="00300D89"/>
    <w:rsid w:val="00332A58"/>
    <w:rsid w:val="00341A88"/>
    <w:rsid w:val="00347087"/>
    <w:rsid w:val="003538FB"/>
    <w:rsid w:val="00387C31"/>
    <w:rsid w:val="003A21AD"/>
    <w:rsid w:val="003A749A"/>
    <w:rsid w:val="003B7448"/>
    <w:rsid w:val="003E2AFB"/>
    <w:rsid w:val="003E527A"/>
    <w:rsid w:val="003F4F8B"/>
    <w:rsid w:val="00407BAF"/>
    <w:rsid w:val="00417454"/>
    <w:rsid w:val="00430BA8"/>
    <w:rsid w:val="004357E0"/>
    <w:rsid w:val="00484E8B"/>
    <w:rsid w:val="004A70CC"/>
    <w:rsid w:val="004B0344"/>
    <w:rsid w:val="004B319C"/>
    <w:rsid w:val="004C0156"/>
    <w:rsid w:val="004C17B9"/>
    <w:rsid w:val="004D2F15"/>
    <w:rsid w:val="004D365D"/>
    <w:rsid w:val="004D45CF"/>
    <w:rsid w:val="004D5C52"/>
    <w:rsid w:val="004E70B9"/>
    <w:rsid w:val="00511DD7"/>
    <w:rsid w:val="005251A3"/>
    <w:rsid w:val="00531350"/>
    <w:rsid w:val="0053143A"/>
    <w:rsid w:val="00575F02"/>
    <w:rsid w:val="0059195A"/>
    <w:rsid w:val="00594EB2"/>
    <w:rsid w:val="00597340"/>
    <w:rsid w:val="005A5385"/>
    <w:rsid w:val="005B0B98"/>
    <w:rsid w:val="005F4249"/>
    <w:rsid w:val="00616F71"/>
    <w:rsid w:val="0063073D"/>
    <w:rsid w:val="00655DBA"/>
    <w:rsid w:val="00656473"/>
    <w:rsid w:val="00663176"/>
    <w:rsid w:val="00670D62"/>
    <w:rsid w:val="0067248C"/>
    <w:rsid w:val="006B10C9"/>
    <w:rsid w:val="006B289D"/>
    <w:rsid w:val="006D2590"/>
    <w:rsid w:val="006E6079"/>
    <w:rsid w:val="00721AF9"/>
    <w:rsid w:val="00741D1F"/>
    <w:rsid w:val="007911BA"/>
    <w:rsid w:val="007940F0"/>
    <w:rsid w:val="007A5E0C"/>
    <w:rsid w:val="007B114A"/>
    <w:rsid w:val="007B24FB"/>
    <w:rsid w:val="007D66F0"/>
    <w:rsid w:val="007E5BE4"/>
    <w:rsid w:val="007F1604"/>
    <w:rsid w:val="00816718"/>
    <w:rsid w:val="0082624F"/>
    <w:rsid w:val="0083307A"/>
    <w:rsid w:val="0085685B"/>
    <w:rsid w:val="00864651"/>
    <w:rsid w:val="008826EF"/>
    <w:rsid w:val="0088321C"/>
    <w:rsid w:val="008A5843"/>
    <w:rsid w:val="008C2CDD"/>
    <w:rsid w:val="008E5AE3"/>
    <w:rsid w:val="008F0C7E"/>
    <w:rsid w:val="009034E5"/>
    <w:rsid w:val="009300FE"/>
    <w:rsid w:val="0096330E"/>
    <w:rsid w:val="00971DB1"/>
    <w:rsid w:val="00980347"/>
    <w:rsid w:val="00982B65"/>
    <w:rsid w:val="009962F6"/>
    <w:rsid w:val="009A5A08"/>
    <w:rsid w:val="009E5CF6"/>
    <w:rsid w:val="00A223E3"/>
    <w:rsid w:val="00A40277"/>
    <w:rsid w:val="00A42091"/>
    <w:rsid w:val="00A438EE"/>
    <w:rsid w:val="00A47FDF"/>
    <w:rsid w:val="00A67957"/>
    <w:rsid w:val="00A86A58"/>
    <w:rsid w:val="00A91301"/>
    <w:rsid w:val="00AC7ACF"/>
    <w:rsid w:val="00AD52DC"/>
    <w:rsid w:val="00AE642E"/>
    <w:rsid w:val="00B03CA7"/>
    <w:rsid w:val="00B72F5C"/>
    <w:rsid w:val="00B85D67"/>
    <w:rsid w:val="00B96896"/>
    <w:rsid w:val="00BA3F2C"/>
    <w:rsid w:val="00BA6B13"/>
    <w:rsid w:val="00BC20EA"/>
    <w:rsid w:val="00BE7A75"/>
    <w:rsid w:val="00C02C21"/>
    <w:rsid w:val="00C31B84"/>
    <w:rsid w:val="00C347DB"/>
    <w:rsid w:val="00C4391D"/>
    <w:rsid w:val="00C63EB4"/>
    <w:rsid w:val="00C674EB"/>
    <w:rsid w:val="00C72487"/>
    <w:rsid w:val="00C96763"/>
    <w:rsid w:val="00CB1F5F"/>
    <w:rsid w:val="00CD0D7F"/>
    <w:rsid w:val="00CE7159"/>
    <w:rsid w:val="00CF1211"/>
    <w:rsid w:val="00CF4C28"/>
    <w:rsid w:val="00D02C6E"/>
    <w:rsid w:val="00D15BFD"/>
    <w:rsid w:val="00D17B88"/>
    <w:rsid w:val="00D54EFB"/>
    <w:rsid w:val="00D808BE"/>
    <w:rsid w:val="00D834A1"/>
    <w:rsid w:val="00D86D0F"/>
    <w:rsid w:val="00D97883"/>
    <w:rsid w:val="00DA4BB4"/>
    <w:rsid w:val="00DB75A0"/>
    <w:rsid w:val="00DF5112"/>
    <w:rsid w:val="00E031B1"/>
    <w:rsid w:val="00E03931"/>
    <w:rsid w:val="00E05904"/>
    <w:rsid w:val="00E12F34"/>
    <w:rsid w:val="00E351B6"/>
    <w:rsid w:val="00E41E70"/>
    <w:rsid w:val="00E54BC7"/>
    <w:rsid w:val="00E5765E"/>
    <w:rsid w:val="00E627BA"/>
    <w:rsid w:val="00E91BFF"/>
    <w:rsid w:val="00EA1AF0"/>
    <w:rsid w:val="00EA2F97"/>
    <w:rsid w:val="00EA6936"/>
    <w:rsid w:val="00EB42E3"/>
    <w:rsid w:val="00ED2416"/>
    <w:rsid w:val="00ED53E6"/>
    <w:rsid w:val="00EF138C"/>
    <w:rsid w:val="00EF62F3"/>
    <w:rsid w:val="00F16989"/>
    <w:rsid w:val="00F211EE"/>
    <w:rsid w:val="00F22A9E"/>
    <w:rsid w:val="00F23000"/>
    <w:rsid w:val="00F44E26"/>
    <w:rsid w:val="00F61E29"/>
    <w:rsid w:val="00F9224D"/>
    <w:rsid w:val="00F924E3"/>
    <w:rsid w:val="00F96B11"/>
    <w:rsid w:val="00FA1D1A"/>
    <w:rsid w:val="00FA2A90"/>
    <w:rsid w:val="00FB42AD"/>
    <w:rsid w:val="00FC00F6"/>
    <w:rsid w:val="00FE0222"/>
    <w:rsid w:val="00FE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DBA9D"/>
  <w15:chartTrackingRefBased/>
  <w15:docId w15:val="{285C4C96-DE44-4F46-B3A6-B4C17F54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A7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D7"/>
  </w:style>
  <w:style w:type="paragraph" w:styleId="Stopka">
    <w:name w:val="footer"/>
    <w:basedOn w:val="Normalny"/>
    <w:link w:val="StopkaZnak"/>
    <w:uiPriority w:val="99"/>
    <w:unhideWhenUsed/>
    <w:rsid w:val="0016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D7"/>
  </w:style>
  <w:style w:type="paragraph" w:styleId="Akapitzlist">
    <w:name w:val="List Paragraph"/>
    <w:basedOn w:val="Normalny"/>
    <w:uiPriority w:val="34"/>
    <w:qFormat/>
    <w:rsid w:val="00F61E29"/>
    <w:pPr>
      <w:spacing w:after="200" w:line="276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61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E29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E29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E29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FDF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7FDF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4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444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6444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B3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rsid w:val="004B319C"/>
  </w:style>
  <w:style w:type="table" w:styleId="Tabela-Siatka">
    <w:name w:val="Table Grid"/>
    <w:basedOn w:val="Standardowy"/>
    <w:uiPriority w:val="59"/>
    <w:rsid w:val="008C2C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CD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I\MPPP_nosniki\MPPP_papier_listowy\muzeum_papier_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D918-0A24-46CE-9EF1-3BBF2B25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muzeum_papier_1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Grażyna Burzańska</cp:lastModifiedBy>
  <cp:revision>4</cp:revision>
  <cp:lastPrinted>2021-06-10T06:41:00Z</cp:lastPrinted>
  <dcterms:created xsi:type="dcterms:W3CDTF">2024-03-29T05:39:00Z</dcterms:created>
  <dcterms:modified xsi:type="dcterms:W3CDTF">2024-03-29T05:39:00Z</dcterms:modified>
</cp:coreProperties>
</file>